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D7" w:rsidRPr="00622D41" w:rsidRDefault="00601CD7">
      <w:pPr>
        <w:rPr>
          <w:sz w:val="32"/>
          <w:szCs w:val="32"/>
        </w:rPr>
      </w:pPr>
    </w:p>
    <w:p w:rsidR="000C56B5" w:rsidRPr="00622D41" w:rsidRDefault="00652599">
      <w:pPr>
        <w:rPr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420E6" wp14:editId="42BF22C6">
                <wp:simplePos x="0" y="0"/>
                <wp:positionH relativeFrom="column">
                  <wp:posOffset>1377539</wp:posOffset>
                </wp:positionH>
                <wp:positionV relativeFrom="paragraph">
                  <wp:posOffset>39451</wp:posOffset>
                </wp:positionV>
                <wp:extent cx="1710046" cy="350776"/>
                <wp:effectExtent l="0" t="0" r="508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10046" cy="350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59" w:rsidRPr="001628E5" w:rsidRDefault="001C09EF" w:rsidP="00E9125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1628E5">
                              <w:rPr>
                                <w:b/>
                                <w:lang w:val="en-CA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8.45pt;margin-top:3.1pt;width:134.65pt;height:27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" stroked="f">
                <v:textbox>
                  <w:txbxContent>
                    <w:p w:rsidR="00E91259" w:rsidRPr="001628E5" w:rsidRDefault="001C09EF" w:rsidP="00E9125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1628E5">
                        <w:rPr>
                          <w:b/>
                          <w:lang w:val="en-CA"/>
                        </w:rP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 w:rsidR="001628E5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D31AA" wp14:editId="71D71B80">
                <wp:simplePos x="0" y="0"/>
                <wp:positionH relativeFrom="column">
                  <wp:posOffset>-688340</wp:posOffset>
                </wp:positionH>
                <wp:positionV relativeFrom="paragraph">
                  <wp:posOffset>67310</wp:posOffset>
                </wp:positionV>
                <wp:extent cx="2067560" cy="327025"/>
                <wp:effectExtent l="0" t="0" r="889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59" w:rsidRPr="001628E5" w:rsidRDefault="001C09EF" w:rsidP="00E9125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1628E5">
                              <w:rPr>
                                <w:b/>
                                <w:lang w:val="en-CA"/>
                              </w:rPr>
                              <w:t>Vocabulary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54.2pt;margin-top:5.3pt;width:162.8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YThQ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" stroked="f">
                <v:textbox>
                  <w:txbxContent>
                    <w:p w:rsidR="00E91259" w:rsidRPr="001628E5" w:rsidRDefault="001C09EF" w:rsidP="00E9125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1628E5">
                        <w:rPr>
                          <w:b/>
                          <w:lang w:val="en-CA"/>
                        </w:rPr>
                        <w:t>Vocabulary Word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2060" w:type="dxa"/>
        <w:tblInd w:w="-1352" w:type="dxa"/>
        <w:tblLayout w:type="fixed"/>
        <w:tblLook w:val="00A0" w:firstRow="1" w:lastRow="0" w:firstColumn="1" w:lastColumn="0" w:noHBand="0" w:noVBand="0"/>
      </w:tblPr>
      <w:tblGrid>
        <w:gridCol w:w="3618"/>
        <w:gridCol w:w="8442"/>
      </w:tblGrid>
      <w:tr w:rsidR="000C56B5" w:rsidTr="001628E5">
        <w:trPr>
          <w:cantSplit/>
          <w:trHeight w:hRule="exact" w:val="360"/>
        </w:trPr>
        <w:tc>
          <w:tcPr>
            <w:tcW w:w="3618" w:type="dxa"/>
            <w:tcBorders>
              <w:top w:val="nil"/>
              <w:left w:val="nil"/>
              <w:bottom w:val="single" w:sz="6" w:space="0" w:color="548DD4" w:themeColor="text2" w:themeTint="99"/>
              <w:right w:val="single" w:sz="6" w:space="0" w:color="FF0000"/>
            </w:tcBorders>
          </w:tcPr>
          <w:p w:rsidR="000C56B5" w:rsidRDefault="00933783" w:rsidP="001C09EF">
            <w:pPr>
              <w:jc w:val="right"/>
            </w:pPr>
            <w:r>
              <w:t>conductor</w:t>
            </w:r>
          </w:p>
        </w:tc>
        <w:tc>
          <w:tcPr>
            <w:tcW w:w="8442" w:type="dxa"/>
            <w:tcBorders>
              <w:top w:val="nil"/>
              <w:left w:val="single" w:sz="6" w:space="0" w:color="FF0000"/>
              <w:bottom w:val="single" w:sz="6" w:space="0" w:color="548DD4" w:themeColor="text2" w:themeTint="99"/>
              <w:right w:val="nil"/>
            </w:tcBorders>
          </w:tcPr>
          <w:p w:rsidR="000C56B5" w:rsidRDefault="001628E5" w:rsidP="00664CE9">
            <w:pPr>
              <w:jc w:val="center"/>
              <w:rPr>
                <w:b/>
              </w:rPr>
            </w:pPr>
            <w:r>
              <w:rPr>
                <w:b/>
              </w:rPr>
              <w:t xml:space="preserve">CHAPTER </w:t>
            </w:r>
            <w:r w:rsidR="000A77BB">
              <w:rPr>
                <w:b/>
              </w:rPr>
              <w:t>11</w:t>
            </w:r>
          </w:p>
          <w:p w:rsidR="005B12F3" w:rsidRPr="001628E5" w:rsidRDefault="005B12F3" w:rsidP="00664CE9">
            <w:pPr>
              <w:jc w:val="center"/>
              <w:rPr>
                <w:b/>
              </w:rPr>
            </w:pPr>
          </w:p>
        </w:tc>
      </w:tr>
      <w:tr w:rsidR="000C56B5" w:rsidTr="000A77BB">
        <w:trPr>
          <w:cantSplit/>
          <w:trHeight w:hRule="exact" w:val="1052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A77BB" w:rsidP="005163C0">
            <w:pPr>
              <w:jc w:val="right"/>
            </w:pPr>
            <w:r>
              <w:t>Work (W)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A77BB" w:rsidRDefault="000A77BB" w:rsidP="000A77BB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 measure of the amount of energy transformed from one form of energy</w:t>
            </w:r>
          </w:p>
          <w:p w:rsidR="000A77BB" w:rsidRDefault="000A77BB" w:rsidP="000A77BB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(such as electrical energy) into another form of energy (such as light energy);</w:t>
            </w:r>
          </w:p>
          <w:p w:rsidR="000C56B5" w:rsidRDefault="000A77BB" w:rsidP="000A77BB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 xml:space="preserve">measured in joules; the symbol is </w:t>
            </w:r>
            <w:r>
              <w:rPr>
                <w:rFonts w:cs="Arial"/>
                <w:i/>
                <w:iCs/>
                <w:lang w:val="en-CA"/>
              </w:rPr>
              <w:t>W</w:t>
            </w:r>
          </w:p>
        </w:tc>
      </w:tr>
      <w:tr w:rsidR="000C56B5" w:rsidTr="000A77BB">
        <w:trPr>
          <w:cantSplit/>
          <w:trHeight w:hRule="exact" w:val="839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A77BB" w:rsidP="005163C0">
            <w:pPr>
              <w:jc w:val="right"/>
            </w:pPr>
            <w:r>
              <w:t>Energy (E)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A77BB" w:rsidRDefault="000A77BB" w:rsidP="000A77BB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the ability of an object to do work; it exists in many forms including</w:t>
            </w:r>
          </w:p>
          <w:p w:rsidR="000A77BB" w:rsidRDefault="000A77BB" w:rsidP="000A77BB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electrical energy, light energy, and nuclear energy; measured in joules; the</w:t>
            </w:r>
          </w:p>
          <w:p w:rsidR="00603139" w:rsidRPr="00993B24" w:rsidRDefault="000A77BB" w:rsidP="000A77BB">
            <w:pPr>
              <w:autoSpaceDE w:val="0"/>
              <w:autoSpaceDN w:val="0"/>
              <w:adjustRightInd w:val="0"/>
              <w:rPr>
                <w:lang w:val="en-CA"/>
              </w:rPr>
            </w:pPr>
            <w:r>
              <w:rPr>
                <w:rFonts w:cs="Arial"/>
                <w:lang w:val="en-CA"/>
              </w:rPr>
              <w:t xml:space="preserve">symbol is </w:t>
            </w:r>
            <w:r>
              <w:rPr>
                <w:rFonts w:cs="Arial"/>
                <w:i/>
                <w:iCs/>
                <w:lang w:val="en-CA"/>
              </w:rPr>
              <w:t>E</w:t>
            </w:r>
          </w:p>
        </w:tc>
      </w:tr>
      <w:tr w:rsidR="000C56B5" w:rsidTr="000A77BB">
        <w:trPr>
          <w:cantSplit/>
          <w:trHeight w:hRule="exact" w:val="1134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A77BB" w:rsidP="005163C0">
            <w:pPr>
              <w:jc w:val="right"/>
            </w:pPr>
            <w:r>
              <w:t>Potential energy (PE)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A77BB" w:rsidRDefault="000A77BB" w:rsidP="000A77BB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energy stored by an object as a result of its position relative to</w:t>
            </w:r>
          </w:p>
          <w:p w:rsidR="000A77BB" w:rsidRDefault="000A77BB" w:rsidP="000A77BB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the ground (gravitational potential energy), its shape (elastic potential energy),</w:t>
            </w:r>
            <w:r>
              <w:rPr>
                <w:rFonts w:cs="Arial"/>
                <w:lang w:val="en-CA"/>
              </w:rPr>
              <w:t xml:space="preserve"> </w:t>
            </w:r>
            <w:r>
              <w:rPr>
                <w:rFonts w:cs="Arial"/>
                <w:lang w:val="en-CA"/>
              </w:rPr>
              <w:t>or its condition (chemical potential energy) rather than its motion; measured in</w:t>
            </w:r>
          </w:p>
          <w:p w:rsidR="000C56B5" w:rsidRDefault="000A77BB" w:rsidP="000A77BB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>joules</w:t>
            </w:r>
          </w:p>
        </w:tc>
      </w:tr>
      <w:tr w:rsidR="000C56B5" w:rsidTr="00664CE9">
        <w:trPr>
          <w:cantSplit/>
          <w:trHeight w:hRule="exact" w:val="62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A77BB" w:rsidP="005163C0">
            <w:pPr>
              <w:jc w:val="right"/>
            </w:pPr>
            <w:r>
              <w:t>Kinetic energy (KE)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A77BB" w:rsidRDefault="000A77BB" w:rsidP="000A77BB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energy that an object has because of its motion; measured in</w:t>
            </w:r>
          </w:p>
          <w:p w:rsidR="000C56B5" w:rsidRDefault="000A77BB" w:rsidP="000A77BB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 xml:space="preserve">joules; its symbol is </w:t>
            </w:r>
            <w:r>
              <w:rPr>
                <w:rFonts w:cs="Arial"/>
                <w:i/>
                <w:iCs/>
                <w:lang w:val="en-CA"/>
              </w:rPr>
              <w:t>KE</w:t>
            </w:r>
          </w:p>
        </w:tc>
      </w:tr>
      <w:tr w:rsidR="000C56B5" w:rsidTr="003467D1">
        <w:trPr>
          <w:cantSplit/>
          <w:trHeight w:hRule="exact" w:val="803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A77BB" w:rsidP="005163C0">
            <w:pPr>
              <w:jc w:val="right"/>
            </w:pPr>
            <w:r>
              <w:t>Law of conservation of energy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0A77BB" w:rsidP="000A77BB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>the law that states that when energy changes</w:t>
            </w:r>
            <w:r>
              <w:rPr>
                <w:rFonts w:cs="Arial"/>
                <w:lang w:val="en-CA"/>
              </w:rPr>
              <w:t xml:space="preserve"> </w:t>
            </w:r>
            <w:r>
              <w:rPr>
                <w:rFonts w:cs="Arial"/>
                <w:lang w:val="en-CA"/>
              </w:rPr>
              <w:t>from one form to another, no energy is lost</w:t>
            </w:r>
          </w:p>
        </w:tc>
      </w:tr>
      <w:tr w:rsidR="000C56B5" w:rsidTr="00E90DBC">
        <w:trPr>
          <w:cantSplit/>
          <w:trHeight w:hRule="exact" w:val="853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Pr="00594B93" w:rsidRDefault="000A77BB" w:rsidP="005163C0">
            <w:pPr>
              <w:jc w:val="right"/>
            </w:pPr>
            <w:r>
              <w:t>Power (P)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A77BB" w:rsidRDefault="000A77BB" w:rsidP="000A77BB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the rate of doing work or transforming energy; measured in watts; the</w:t>
            </w:r>
          </w:p>
          <w:p w:rsidR="000C56B5" w:rsidRDefault="000A77BB" w:rsidP="000A77BB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 xml:space="preserve">symbol is </w:t>
            </w:r>
            <w:r>
              <w:rPr>
                <w:rFonts w:cs="Arial"/>
                <w:i/>
                <w:iCs/>
                <w:lang w:val="en-CA"/>
              </w:rPr>
              <w:t>P</w:t>
            </w:r>
          </w:p>
        </w:tc>
      </w:tr>
      <w:tr w:rsidR="000C56B5" w:rsidTr="00E90DBC">
        <w:trPr>
          <w:cantSplit/>
          <w:trHeight w:hRule="exact" w:val="69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A77BB" w:rsidP="005163C0">
            <w:pPr>
              <w:jc w:val="right"/>
            </w:pPr>
            <w:r>
              <w:t>Watt (W)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0A77BB" w:rsidP="00E90DBC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>the SI unit for measuring power</w:t>
            </w:r>
          </w:p>
        </w:tc>
      </w:tr>
      <w:tr w:rsidR="000C56B5" w:rsidTr="005D0151">
        <w:trPr>
          <w:cantSplit/>
          <w:trHeight w:hRule="exact" w:val="953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A77BB" w:rsidP="005163C0">
            <w:pPr>
              <w:jc w:val="right"/>
            </w:pPr>
            <w:r>
              <w:t>Kilowatt*hour (k*W*h)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A77BB" w:rsidRDefault="000A77BB" w:rsidP="000A77BB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the SI unit for measuring energy usage; the use of one</w:t>
            </w:r>
          </w:p>
          <w:p w:rsidR="000C56B5" w:rsidRDefault="000A77BB" w:rsidP="000A77BB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>kilowatt of power for one hour</w:t>
            </w:r>
            <w:bookmarkStart w:id="0" w:name="_GoBack"/>
            <w:bookmarkEnd w:id="0"/>
          </w:p>
        </w:tc>
      </w:tr>
      <w:tr w:rsidR="000C56B5" w:rsidTr="00E90DBC">
        <w:trPr>
          <w:cantSplit/>
          <w:trHeight w:hRule="exact" w:val="747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C56B5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0C56B5" w:rsidP="003467D1"/>
        </w:tc>
      </w:tr>
      <w:tr w:rsidR="000C56B5" w:rsidTr="00E90DBC">
        <w:trPr>
          <w:cantSplit/>
          <w:trHeight w:hRule="exact" w:val="701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C56B5" w:rsidP="00967441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652599" w:rsidRDefault="00652599" w:rsidP="003467D1"/>
        </w:tc>
      </w:tr>
      <w:tr w:rsidR="000C56B5" w:rsidTr="00664CE9">
        <w:trPr>
          <w:cantSplit/>
          <w:trHeight w:hRule="exact" w:val="70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C56B5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603139" w:rsidRPr="00603139" w:rsidRDefault="00603139" w:rsidP="003467D1">
            <w:pPr>
              <w:rPr>
                <w:rFonts w:cs="Arial"/>
                <w:lang w:val="en-CA"/>
              </w:rPr>
            </w:pPr>
          </w:p>
        </w:tc>
      </w:tr>
      <w:tr w:rsidR="000C56B5" w:rsidTr="00DE4463">
        <w:trPr>
          <w:cantSplit/>
          <w:trHeight w:hRule="exact" w:val="68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C56B5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0C56B5" w:rsidP="003467D1"/>
        </w:tc>
      </w:tr>
      <w:tr w:rsidR="000C56B5" w:rsidTr="00664CE9">
        <w:trPr>
          <w:cantSplit/>
          <w:trHeight w:hRule="exact" w:val="69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C56B5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0C56B5" w:rsidP="003467D1"/>
        </w:tc>
      </w:tr>
      <w:tr w:rsidR="000C56B5" w:rsidTr="003F1EF8">
        <w:trPr>
          <w:cantSplit/>
          <w:trHeight w:hRule="exact" w:val="102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C56B5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0C56B5" w:rsidP="003467D1"/>
        </w:tc>
      </w:tr>
      <w:tr w:rsidR="000C56B5" w:rsidTr="003F1EF8">
        <w:trPr>
          <w:cantSplit/>
          <w:trHeight w:hRule="exact" w:val="112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C56B5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0C56B5" w:rsidP="003467D1">
            <w:pPr>
              <w:autoSpaceDE w:val="0"/>
              <w:autoSpaceDN w:val="0"/>
              <w:adjustRightInd w:val="0"/>
            </w:pPr>
          </w:p>
        </w:tc>
      </w:tr>
      <w:tr w:rsidR="000C56B5" w:rsidTr="0004649A">
        <w:trPr>
          <w:cantSplit/>
          <w:trHeight w:hRule="exact" w:val="938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C56B5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0C56B5" w:rsidP="0004649A">
            <w:pPr>
              <w:autoSpaceDE w:val="0"/>
              <w:autoSpaceDN w:val="0"/>
              <w:adjustRightInd w:val="0"/>
            </w:pPr>
          </w:p>
        </w:tc>
      </w:tr>
      <w:tr w:rsidR="000C56B5" w:rsidTr="00664CE9">
        <w:trPr>
          <w:cantSplit/>
          <w:trHeight w:hRule="exact" w:val="711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C56B5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0C56B5" w:rsidP="003467D1">
            <w:pPr>
              <w:autoSpaceDE w:val="0"/>
              <w:autoSpaceDN w:val="0"/>
              <w:adjustRightInd w:val="0"/>
            </w:pPr>
          </w:p>
        </w:tc>
      </w:tr>
      <w:tr w:rsidR="000C56B5" w:rsidTr="0004649A">
        <w:trPr>
          <w:cantSplit/>
          <w:trHeight w:hRule="exact" w:val="917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C56B5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603139" w:rsidRDefault="00603139" w:rsidP="003467D1"/>
        </w:tc>
      </w:tr>
      <w:tr w:rsidR="000C56B5" w:rsidTr="00664CE9">
        <w:trPr>
          <w:cantSplit/>
          <w:trHeight w:hRule="exact" w:val="699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0C56B5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0C56B5" w:rsidP="0004649A"/>
        </w:tc>
      </w:tr>
      <w:tr w:rsidR="00B77A8A" w:rsidTr="0004649A">
        <w:trPr>
          <w:cantSplit/>
          <w:trHeight w:hRule="exact" w:val="983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Pr="00594B93" w:rsidRDefault="00B77A8A" w:rsidP="00594B93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3467D1">
            <w:pPr>
              <w:autoSpaceDE w:val="0"/>
              <w:autoSpaceDN w:val="0"/>
              <w:adjustRightInd w:val="0"/>
            </w:pPr>
          </w:p>
        </w:tc>
      </w:tr>
      <w:tr w:rsidR="00B77A8A" w:rsidTr="001F2136">
        <w:trPr>
          <w:cantSplit/>
          <w:trHeight w:hRule="exact" w:val="584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Pr="00594B93" w:rsidRDefault="00B77A8A" w:rsidP="004033C6">
            <w:pPr>
              <w:jc w:val="right"/>
              <w:rPr>
                <w:lang w:val="en-CA"/>
              </w:rPr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3467D1"/>
        </w:tc>
      </w:tr>
      <w:tr w:rsidR="00B77A8A" w:rsidTr="00664CE9">
        <w:trPr>
          <w:cantSplit/>
          <w:trHeight w:hRule="exact" w:val="5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4033C6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B77A8A"/>
        </w:tc>
      </w:tr>
      <w:tr w:rsidR="00B77A8A" w:rsidTr="00B77A8A">
        <w:trPr>
          <w:cantSplit/>
          <w:trHeight w:hRule="exact" w:val="699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4033C6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B77A8A"/>
        </w:tc>
      </w:tr>
      <w:tr w:rsidR="00B77A8A" w:rsidTr="00B77A8A">
        <w:trPr>
          <w:cantSplit/>
          <w:trHeight w:hRule="exact" w:val="1121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4033C6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B77A8A">
            <w:pPr>
              <w:autoSpaceDE w:val="0"/>
              <w:autoSpaceDN w:val="0"/>
              <w:adjustRightInd w:val="0"/>
            </w:pPr>
          </w:p>
        </w:tc>
      </w:tr>
      <w:tr w:rsidR="00B77A8A" w:rsidTr="001F2136">
        <w:trPr>
          <w:cantSplit/>
          <w:trHeight w:hRule="exact" w:val="54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2C7EA6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E208A0"/>
        </w:tc>
      </w:tr>
      <w:tr w:rsidR="00B77A8A" w:rsidTr="00664CE9">
        <w:trPr>
          <w:cantSplit/>
          <w:trHeight w:hRule="exact" w:val="717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>
            <w:pPr>
              <w:autoSpaceDE w:val="0"/>
              <w:autoSpaceDN w:val="0"/>
              <w:adjustRightInd w:val="0"/>
            </w:pPr>
          </w:p>
        </w:tc>
      </w:tr>
      <w:tr w:rsidR="00B77A8A" w:rsidTr="00E208A0">
        <w:trPr>
          <w:cantSplit/>
          <w:trHeight w:hRule="exact" w:val="71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>
            <w:pPr>
              <w:autoSpaceDE w:val="0"/>
              <w:autoSpaceDN w:val="0"/>
              <w:adjustRightInd w:val="0"/>
            </w:pPr>
          </w:p>
        </w:tc>
      </w:tr>
      <w:tr w:rsidR="00B77A8A" w:rsidTr="00E208A0">
        <w:trPr>
          <w:cantSplit/>
          <w:trHeight w:hRule="exact" w:val="697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>
            <w:pPr>
              <w:autoSpaceDE w:val="0"/>
              <w:autoSpaceDN w:val="0"/>
              <w:adjustRightInd w:val="0"/>
            </w:pPr>
          </w:p>
        </w:tc>
      </w:tr>
      <w:tr w:rsidR="00B77A8A" w:rsidTr="00664CE9">
        <w:trPr>
          <w:cantSplit/>
          <w:trHeight w:hRule="exact" w:val="697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>
            <w:pPr>
              <w:autoSpaceDE w:val="0"/>
              <w:autoSpaceDN w:val="0"/>
              <w:adjustRightInd w:val="0"/>
            </w:pPr>
          </w:p>
        </w:tc>
      </w:tr>
      <w:tr w:rsidR="00B77A8A" w:rsidTr="001F2136">
        <w:trPr>
          <w:cantSplit/>
          <w:trHeight w:hRule="exact" w:val="721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1F2136">
        <w:trPr>
          <w:cantSplit/>
          <w:trHeight w:hRule="exact" w:val="689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>
            <w:pPr>
              <w:autoSpaceDE w:val="0"/>
              <w:autoSpaceDN w:val="0"/>
              <w:adjustRightInd w:val="0"/>
            </w:pPr>
          </w:p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701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12" w:space="0" w:color="4F81BD" w:themeColor="accent1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12" w:space="0" w:color="4F81BD" w:themeColor="accent1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54"/>
        </w:trPr>
        <w:tc>
          <w:tcPr>
            <w:tcW w:w="3618" w:type="dxa"/>
            <w:tcBorders>
              <w:top w:val="single" w:sz="12" w:space="0" w:color="4F81BD" w:themeColor="accent1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Pr="001C09EF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12" w:space="0" w:color="4F81BD" w:themeColor="accent1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3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Pr="00603139" w:rsidRDefault="00B77A8A" w:rsidP="001F2136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</w:p>
        </w:tc>
      </w:tr>
      <w:tr w:rsidR="00B77A8A" w:rsidTr="00664CE9">
        <w:trPr>
          <w:cantSplit/>
          <w:trHeight w:hRule="exact" w:val="573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>
            <w:pPr>
              <w:autoSpaceDE w:val="0"/>
              <w:autoSpaceDN w:val="0"/>
              <w:adjustRightInd w:val="0"/>
            </w:pPr>
          </w:p>
        </w:tc>
      </w:tr>
      <w:tr w:rsidR="00B77A8A" w:rsidTr="001F2136">
        <w:trPr>
          <w:cantSplit/>
          <w:trHeight w:hRule="exact" w:val="94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E208A0">
        <w:trPr>
          <w:cantSplit/>
          <w:trHeight w:hRule="exact" w:val="909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E208A0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E208A0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E208A0"/>
        </w:tc>
      </w:tr>
    </w:tbl>
    <w:p w:rsidR="00E91259" w:rsidRDefault="00E91259">
      <w:pPr>
        <w:sectPr w:rsidR="00E91259" w:rsidSect="001C09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1259" w:rsidRDefault="00E91259"/>
    <w:sectPr w:rsidR="00E91259" w:rsidSect="000F4DC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EF"/>
    <w:rsid w:val="000127FD"/>
    <w:rsid w:val="000148A7"/>
    <w:rsid w:val="0004649A"/>
    <w:rsid w:val="000822D9"/>
    <w:rsid w:val="0009763E"/>
    <w:rsid w:val="000A77BB"/>
    <w:rsid w:val="000C56B5"/>
    <w:rsid w:val="000D5DA3"/>
    <w:rsid w:val="00101F31"/>
    <w:rsid w:val="00114007"/>
    <w:rsid w:val="001628E5"/>
    <w:rsid w:val="00180676"/>
    <w:rsid w:val="00190EB1"/>
    <w:rsid w:val="001C09EF"/>
    <w:rsid w:val="001D0F7D"/>
    <w:rsid w:val="001E1B8D"/>
    <w:rsid w:val="001F2136"/>
    <w:rsid w:val="00237A76"/>
    <w:rsid w:val="00240D72"/>
    <w:rsid w:val="00272F60"/>
    <w:rsid w:val="002A672D"/>
    <w:rsid w:val="002A6A81"/>
    <w:rsid w:val="002C7EA6"/>
    <w:rsid w:val="002E1741"/>
    <w:rsid w:val="002E41CA"/>
    <w:rsid w:val="0034548B"/>
    <w:rsid w:val="003467D1"/>
    <w:rsid w:val="00370871"/>
    <w:rsid w:val="00373C73"/>
    <w:rsid w:val="003A7E3E"/>
    <w:rsid w:val="003B3BEC"/>
    <w:rsid w:val="003F1EF8"/>
    <w:rsid w:val="00415D1F"/>
    <w:rsid w:val="004312E9"/>
    <w:rsid w:val="00434C6D"/>
    <w:rsid w:val="00465DB6"/>
    <w:rsid w:val="0047119E"/>
    <w:rsid w:val="004808C7"/>
    <w:rsid w:val="004C43D7"/>
    <w:rsid w:val="004F3204"/>
    <w:rsid w:val="004F4B31"/>
    <w:rsid w:val="004F74C7"/>
    <w:rsid w:val="005163C0"/>
    <w:rsid w:val="00543C0C"/>
    <w:rsid w:val="005579F6"/>
    <w:rsid w:val="00594B93"/>
    <w:rsid w:val="005B12F3"/>
    <w:rsid w:val="005D0151"/>
    <w:rsid w:val="005D6361"/>
    <w:rsid w:val="006003BB"/>
    <w:rsid w:val="00601CD7"/>
    <w:rsid w:val="00603139"/>
    <w:rsid w:val="006066F1"/>
    <w:rsid w:val="00621A5F"/>
    <w:rsid w:val="00622D41"/>
    <w:rsid w:val="00643746"/>
    <w:rsid w:val="00645DB6"/>
    <w:rsid w:val="00652599"/>
    <w:rsid w:val="00654CD7"/>
    <w:rsid w:val="00664CE9"/>
    <w:rsid w:val="0068701F"/>
    <w:rsid w:val="00694500"/>
    <w:rsid w:val="006A1518"/>
    <w:rsid w:val="006E18A7"/>
    <w:rsid w:val="007403CC"/>
    <w:rsid w:val="007535A7"/>
    <w:rsid w:val="007C3AF8"/>
    <w:rsid w:val="007C50C4"/>
    <w:rsid w:val="007F1B45"/>
    <w:rsid w:val="007F2FC9"/>
    <w:rsid w:val="00814D17"/>
    <w:rsid w:val="00844EDC"/>
    <w:rsid w:val="0085705F"/>
    <w:rsid w:val="00885D64"/>
    <w:rsid w:val="008A1BE0"/>
    <w:rsid w:val="008B237B"/>
    <w:rsid w:val="008B287F"/>
    <w:rsid w:val="00910A08"/>
    <w:rsid w:val="00911B6F"/>
    <w:rsid w:val="00912EC3"/>
    <w:rsid w:val="00913CBE"/>
    <w:rsid w:val="00933783"/>
    <w:rsid w:val="009517E2"/>
    <w:rsid w:val="00967441"/>
    <w:rsid w:val="00970A14"/>
    <w:rsid w:val="00973E3F"/>
    <w:rsid w:val="00992004"/>
    <w:rsid w:val="00993B24"/>
    <w:rsid w:val="009A10CA"/>
    <w:rsid w:val="009A3CE7"/>
    <w:rsid w:val="009B1A0B"/>
    <w:rsid w:val="009C3029"/>
    <w:rsid w:val="00A21478"/>
    <w:rsid w:val="00A21F6B"/>
    <w:rsid w:val="00A26D4E"/>
    <w:rsid w:val="00A401A9"/>
    <w:rsid w:val="00A46198"/>
    <w:rsid w:val="00A8011A"/>
    <w:rsid w:val="00A96332"/>
    <w:rsid w:val="00AA7217"/>
    <w:rsid w:val="00AD59EE"/>
    <w:rsid w:val="00AF5C77"/>
    <w:rsid w:val="00B022B9"/>
    <w:rsid w:val="00B15AF5"/>
    <w:rsid w:val="00B17704"/>
    <w:rsid w:val="00B2214F"/>
    <w:rsid w:val="00B33ECD"/>
    <w:rsid w:val="00B6643B"/>
    <w:rsid w:val="00B77A8A"/>
    <w:rsid w:val="00B821FC"/>
    <w:rsid w:val="00B844DF"/>
    <w:rsid w:val="00BD4FF7"/>
    <w:rsid w:val="00BF2361"/>
    <w:rsid w:val="00BF3E9E"/>
    <w:rsid w:val="00C046A5"/>
    <w:rsid w:val="00C116D3"/>
    <w:rsid w:val="00C50BC1"/>
    <w:rsid w:val="00C51A90"/>
    <w:rsid w:val="00C52F71"/>
    <w:rsid w:val="00C853C8"/>
    <w:rsid w:val="00CB2480"/>
    <w:rsid w:val="00CB4939"/>
    <w:rsid w:val="00CB6A23"/>
    <w:rsid w:val="00CB7A32"/>
    <w:rsid w:val="00CE0B98"/>
    <w:rsid w:val="00D01976"/>
    <w:rsid w:val="00D13906"/>
    <w:rsid w:val="00D461A3"/>
    <w:rsid w:val="00D509B7"/>
    <w:rsid w:val="00D61C0E"/>
    <w:rsid w:val="00D62051"/>
    <w:rsid w:val="00D95EFD"/>
    <w:rsid w:val="00DA7B05"/>
    <w:rsid w:val="00DB3630"/>
    <w:rsid w:val="00DC3BED"/>
    <w:rsid w:val="00DC4AD2"/>
    <w:rsid w:val="00DE4463"/>
    <w:rsid w:val="00E01B4D"/>
    <w:rsid w:val="00E04B71"/>
    <w:rsid w:val="00E102EC"/>
    <w:rsid w:val="00E208A0"/>
    <w:rsid w:val="00E3264B"/>
    <w:rsid w:val="00E71D08"/>
    <w:rsid w:val="00E90DBC"/>
    <w:rsid w:val="00E91259"/>
    <w:rsid w:val="00EB15BF"/>
    <w:rsid w:val="00ED3103"/>
    <w:rsid w:val="00ED6B06"/>
    <w:rsid w:val="00FA5588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i%20J\AppData\Roaming\Microsoft\Templates\TP101899649_templat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88DFD-A551-49AF-AABC-DD3F95A16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TP101899649_template(2)</Template>
  <TotalTime>5</TotalTime>
  <Pages>4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Sammi J</dc:creator>
  <cp:lastModifiedBy>Sammi J</cp:lastModifiedBy>
  <cp:revision>3</cp:revision>
  <cp:lastPrinted>2005-06-29T17:05:00Z</cp:lastPrinted>
  <dcterms:created xsi:type="dcterms:W3CDTF">2012-07-22T14:07:00Z</dcterms:created>
  <dcterms:modified xsi:type="dcterms:W3CDTF">2012-07-22T14:12:00Z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TC018996509991</vt:lpwstr>
  </property>
</Properties>
</file>